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146" w14:textId="77777777" w:rsidR="00285869" w:rsidRDefault="00285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6798"/>
      </w:tblGrid>
      <w:tr w:rsidR="00285869" w14:paraId="213F8803" w14:textId="77777777" w:rsidTr="009F34AA">
        <w:tc>
          <w:tcPr>
            <w:tcW w:w="3398" w:type="dxa"/>
          </w:tcPr>
          <w:p w14:paraId="45367C5E" w14:textId="32188AF2" w:rsidR="00285869" w:rsidRPr="00285869" w:rsidRDefault="00285869" w:rsidP="00F24C2C">
            <w:pPr>
              <w:rPr>
                <w:rFonts w:ascii="Gill Sans" w:hAnsi="Gill Sans"/>
                <w:b/>
                <w:bCs/>
              </w:rPr>
            </w:pPr>
            <w:r w:rsidRPr="00285869">
              <w:rPr>
                <w:rFonts w:ascii="Gill Sans" w:hAnsi="Gill Sans"/>
                <w:b/>
                <w:bCs/>
              </w:rPr>
              <w:t>Name of Candidate</w:t>
            </w:r>
          </w:p>
        </w:tc>
        <w:tc>
          <w:tcPr>
            <w:tcW w:w="6798" w:type="dxa"/>
          </w:tcPr>
          <w:p w14:paraId="0645078E" w14:textId="77777777" w:rsidR="00285869" w:rsidRDefault="00285869" w:rsidP="00F24C2C">
            <w:pPr>
              <w:rPr>
                <w:rFonts w:ascii="Gill Sans" w:hAnsi="Gill Sans"/>
                <w:sz w:val="8"/>
              </w:rPr>
            </w:pPr>
          </w:p>
        </w:tc>
      </w:tr>
      <w:tr w:rsidR="00285869" w14:paraId="4A77115B" w14:textId="77777777" w:rsidTr="00364A9B">
        <w:tc>
          <w:tcPr>
            <w:tcW w:w="3398" w:type="dxa"/>
            <w:tcBorders>
              <w:bottom w:val="single" w:sz="4" w:space="0" w:color="auto"/>
            </w:tcBorders>
          </w:tcPr>
          <w:p w14:paraId="1D51A220" w14:textId="010F1FD0" w:rsidR="00285869" w:rsidRPr="00285869" w:rsidRDefault="00285869" w:rsidP="00F24C2C">
            <w:pPr>
              <w:rPr>
                <w:rFonts w:ascii="Gill Sans" w:hAnsi="Gill Sans"/>
                <w:b/>
                <w:bCs/>
              </w:rPr>
            </w:pPr>
            <w:r w:rsidRPr="00285869">
              <w:rPr>
                <w:rFonts w:ascii="Gill Sans" w:hAnsi="Gill Sans"/>
                <w:b/>
                <w:bCs/>
              </w:rPr>
              <w:t>Date of Application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32177F30" w14:textId="77777777" w:rsidR="00285869" w:rsidRDefault="00285869" w:rsidP="00F24C2C">
            <w:pPr>
              <w:rPr>
                <w:rFonts w:ascii="Gill Sans" w:hAnsi="Gill Sans"/>
                <w:sz w:val="8"/>
              </w:rPr>
            </w:pPr>
          </w:p>
        </w:tc>
      </w:tr>
      <w:tr w:rsidR="00285869" w14:paraId="751AEB61" w14:textId="77777777" w:rsidTr="00364A9B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ACB8" w14:textId="77777777" w:rsidR="00285869" w:rsidRPr="00285869" w:rsidRDefault="00285869" w:rsidP="00F24C2C">
            <w:pPr>
              <w:rPr>
                <w:rFonts w:ascii="Gill Sans" w:hAnsi="Gill Sans"/>
              </w:rPr>
            </w:pPr>
          </w:p>
        </w:tc>
      </w:tr>
      <w:tr w:rsidR="00285869" w14:paraId="2F75CBA3" w14:textId="77777777" w:rsidTr="00364A9B"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A8610" w14:textId="458940BA" w:rsidR="00285869" w:rsidRPr="00285869" w:rsidRDefault="00285869" w:rsidP="00F24C2C">
            <w:pPr>
              <w:rPr>
                <w:rFonts w:ascii="Gill Sans" w:hAnsi="Gill Sans"/>
                <w:b/>
                <w:bCs/>
                <w:i/>
                <w:iCs/>
              </w:rPr>
            </w:pPr>
            <w:r w:rsidRPr="00285869">
              <w:rPr>
                <w:rFonts w:ascii="Gill Sans" w:hAnsi="Gill Sans"/>
                <w:b/>
                <w:bCs/>
                <w:i/>
                <w:iCs/>
              </w:rPr>
              <w:t>HAVING READ THE JOB DESCRIPTION, WHICH PART(S) OF THE JOB EXCITE YOU THE MOST AND WHICH AREAS DO YOU FEEL YOU WILL MOST EXCEL AT?</w:t>
            </w:r>
          </w:p>
        </w:tc>
      </w:tr>
      <w:tr w:rsidR="00285869" w:rsidRPr="00285869" w14:paraId="415B9384" w14:textId="77777777" w:rsidTr="00364A9B"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42766A63" w14:textId="5C45D129" w:rsidR="00285869" w:rsidRDefault="00285869" w:rsidP="00F24C2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Please answer this question in 300 words or fewer</w:t>
            </w:r>
          </w:p>
          <w:p w14:paraId="433B68D1" w14:textId="77777777" w:rsidR="00285869" w:rsidRDefault="00285869" w:rsidP="00F24C2C">
            <w:pPr>
              <w:rPr>
                <w:rFonts w:ascii="Gill Sans" w:hAnsi="Gill Sans"/>
              </w:rPr>
            </w:pPr>
          </w:p>
          <w:p w14:paraId="1CB729C0" w14:textId="77777777" w:rsidR="00285869" w:rsidRDefault="00285869" w:rsidP="00F24C2C">
            <w:pPr>
              <w:rPr>
                <w:rFonts w:ascii="Gill Sans" w:hAnsi="Gill Sans"/>
              </w:rPr>
            </w:pPr>
          </w:p>
          <w:p w14:paraId="7D2AE8FF" w14:textId="77777777" w:rsidR="00285869" w:rsidRDefault="00285869" w:rsidP="00F24C2C">
            <w:pPr>
              <w:rPr>
                <w:rFonts w:ascii="Gill Sans" w:hAnsi="Gill Sans"/>
              </w:rPr>
            </w:pPr>
          </w:p>
          <w:p w14:paraId="23EEC268" w14:textId="77777777" w:rsidR="00285869" w:rsidRDefault="00285869" w:rsidP="00F24C2C">
            <w:pPr>
              <w:rPr>
                <w:rFonts w:ascii="Gill Sans" w:hAnsi="Gill Sans"/>
              </w:rPr>
            </w:pPr>
          </w:p>
          <w:p w14:paraId="60E38CA6" w14:textId="77777777" w:rsidR="00285869" w:rsidRDefault="00285869" w:rsidP="00F24C2C">
            <w:pPr>
              <w:rPr>
                <w:rFonts w:ascii="Gill Sans" w:hAnsi="Gill Sans"/>
              </w:rPr>
            </w:pPr>
          </w:p>
          <w:p w14:paraId="40741BCE" w14:textId="77777777" w:rsidR="00285869" w:rsidRPr="00285869" w:rsidRDefault="00285869" w:rsidP="00F24C2C">
            <w:pPr>
              <w:rPr>
                <w:rFonts w:ascii="Gill Sans" w:hAnsi="Gill Sans"/>
              </w:rPr>
            </w:pPr>
          </w:p>
        </w:tc>
      </w:tr>
      <w:tr w:rsidR="00285869" w:rsidRPr="00285869" w14:paraId="13A74595" w14:textId="77777777" w:rsidTr="00364A9B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69BE4" w14:textId="77777777" w:rsidR="00285869" w:rsidRDefault="00285869" w:rsidP="00F24C2C">
            <w:pPr>
              <w:rPr>
                <w:rFonts w:ascii="Gill Sans" w:hAnsi="Gill Sans"/>
              </w:rPr>
            </w:pPr>
          </w:p>
        </w:tc>
      </w:tr>
      <w:tr w:rsidR="00285869" w:rsidRPr="00285869" w14:paraId="7FB58FD1" w14:textId="77777777" w:rsidTr="00364A9B"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9B9B2" w14:textId="59D3ADB4" w:rsidR="00285869" w:rsidRPr="00285869" w:rsidRDefault="00285869" w:rsidP="00F24C2C">
            <w:pPr>
              <w:rPr>
                <w:rFonts w:ascii="Gill Sans" w:hAnsi="Gill Sans"/>
                <w:b/>
                <w:bCs/>
                <w:i/>
                <w:iCs/>
              </w:rPr>
            </w:pPr>
            <w:r w:rsidRPr="00285869">
              <w:rPr>
                <w:rFonts w:ascii="Gill Sans" w:hAnsi="Gill Sans"/>
                <w:b/>
                <w:bCs/>
                <w:i/>
                <w:iCs/>
              </w:rPr>
              <w:t xml:space="preserve">FROM YOUR CV, WHICH JOBS DO YOU THINK ARE MOST RELEVANT TO THE EVENTS AND HIRES MANAGER ROLE AND WHAT SKILLS DO YOU THINK WILL CARRY ACROSS INTO THIS ROLE? </w:t>
            </w:r>
          </w:p>
        </w:tc>
      </w:tr>
      <w:tr w:rsidR="00285869" w:rsidRPr="00285869" w14:paraId="63C1E6DA" w14:textId="77777777" w:rsidTr="00364A9B"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341250A7" w14:textId="7D75EF67" w:rsidR="00364A9B" w:rsidRDefault="00285869" w:rsidP="00285869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Please answer this question in </w:t>
            </w:r>
            <w:r>
              <w:rPr>
                <w:rFonts w:ascii="Gill Sans" w:hAnsi="Gill Sans"/>
              </w:rPr>
              <w:t>5</w:t>
            </w:r>
            <w:r>
              <w:rPr>
                <w:rFonts w:ascii="Gill Sans" w:hAnsi="Gill Sans"/>
              </w:rPr>
              <w:t>00 words or fewer</w:t>
            </w:r>
          </w:p>
          <w:p w14:paraId="2B1864FE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7B305F47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4B21318A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7C817351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4EB277DB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18153CF6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3DEA3025" w14:textId="77777777" w:rsidR="00364A9B" w:rsidRDefault="00364A9B" w:rsidP="00285869">
            <w:pPr>
              <w:rPr>
                <w:rFonts w:ascii="Gill Sans" w:hAnsi="Gill Sans"/>
              </w:rPr>
            </w:pPr>
          </w:p>
          <w:p w14:paraId="0ED6DBFB" w14:textId="77777777" w:rsidR="00285869" w:rsidRDefault="00285869" w:rsidP="00F24C2C">
            <w:pPr>
              <w:rPr>
                <w:rFonts w:ascii="Gill Sans" w:hAnsi="Gill Sans"/>
              </w:rPr>
            </w:pPr>
          </w:p>
        </w:tc>
      </w:tr>
      <w:tr w:rsidR="00285869" w:rsidRPr="00285869" w14:paraId="409BB55E" w14:textId="77777777" w:rsidTr="00364A9B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BA311" w14:textId="77777777" w:rsidR="00285869" w:rsidRDefault="00285869" w:rsidP="00F24C2C">
            <w:pPr>
              <w:rPr>
                <w:rFonts w:ascii="Gill Sans" w:hAnsi="Gill Sans"/>
              </w:rPr>
            </w:pPr>
          </w:p>
        </w:tc>
      </w:tr>
      <w:tr w:rsidR="00285869" w:rsidRPr="00285869" w14:paraId="7C9AA7A9" w14:textId="77777777" w:rsidTr="00364A9B">
        <w:tc>
          <w:tcPr>
            <w:tcW w:w="10196" w:type="dxa"/>
            <w:gridSpan w:val="2"/>
            <w:tcBorders>
              <w:top w:val="single" w:sz="4" w:space="0" w:color="auto"/>
            </w:tcBorders>
          </w:tcPr>
          <w:p w14:paraId="423B6B92" w14:textId="222B65B1" w:rsidR="00285869" w:rsidRPr="00364A9B" w:rsidRDefault="00364A9B" w:rsidP="00F24C2C">
            <w:pPr>
              <w:rPr>
                <w:rFonts w:ascii="Gill Sans" w:hAnsi="Gill Sans"/>
                <w:b/>
                <w:bCs/>
                <w:i/>
                <w:iCs/>
              </w:rPr>
            </w:pPr>
            <w:r w:rsidRPr="00364A9B">
              <w:rPr>
                <w:rFonts w:ascii="Gill Sans" w:hAnsi="Gill Sans"/>
                <w:b/>
                <w:bCs/>
                <w:i/>
                <w:iCs/>
              </w:rPr>
              <w:t>WHICH AREAS OF THIS ROLE DO YOU THINK WILL BE MOST CHALLENGING, AND WHICH SKILLS DO YOU HOPE THIS ROLE WILL ALLOW YOU TO DEVELOP?</w:t>
            </w:r>
          </w:p>
        </w:tc>
      </w:tr>
      <w:tr w:rsidR="00285869" w:rsidRPr="00285869" w14:paraId="35A82B69" w14:textId="77777777" w:rsidTr="00831701">
        <w:tc>
          <w:tcPr>
            <w:tcW w:w="10196" w:type="dxa"/>
            <w:gridSpan w:val="2"/>
          </w:tcPr>
          <w:p w14:paraId="3460CF77" w14:textId="77777777" w:rsidR="00285869" w:rsidRDefault="00364A9B" w:rsidP="00F24C2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Please answer this question in 300 words or fewer</w:t>
            </w:r>
          </w:p>
          <w:p w14:paraId="0B35D309" w14:textId="77777777" w:rsidR="00364A9B" w:rsidRDefault="00364A9B" w:rsidP="00F24C2C">
            <w:pPr>
              <w:rPr>
                <w:rFonts w:ascii="Gill Sans" w:hAnsi="Gill Sans"/>
              </w:rPr>
            </w:pPr>
          </w:p>
          <w:p w14:paraId="7DB650CE" w14:textId="77777777" w:rsidR="00364A9B" w:rsidRDefault="00364A9B" w:rsidP="00F24C2C">
            <w:pPr>
              <w:rPr>
                <w:rFonts w:ascii="Gill Sans" w:hAnsi="Gill Sans"/>
              </w:rPr>
            </w:pPr>
          </w:p>
          <w:p w14:paraId="08BDDE81" w14:textId="77777777" w:rsidR="00364A9B" w:rsidRDefault="00364A9B" w:rsidP="00F24C2C">
            <w:pPr>
              <w:rPr>
                <w:rFonts w:ascii="Gill Sans" w:hAnsi="Gill Sans"/>
              </w:rPr>
            </w:pPr>
          </w:p>
          <w:p w14:paraId="235D6A21" w14:textId="77777777" w:rsidR="00364A9B" w:rsidRDefault="00364A9B" w:rsidP="00F24C2C">
            <w:pPr>
              <w:rPr>
                <w:rFonts w:ascii="Gill Sans" w:hAnsi="Gill Sans"/>
              </w:rPr>
            </w:pPr>
          </w:p>
          <w:p w14:paraId="0C5F0A87" w14:textId="77777777" w:rsidR="00364A9B" w:rsidRDefault="00364A9B" w:rsidP="00F24C2C">
            <w:pPr>
              <w:rPr>
                <w:rFonts w:ascii="Gill Sans" w:hAnsi="Gill Sans"/>
              </w:rPr>
            </w:pPr>
          </w:p>
          <w:p w14:paraId="0C550B89" w14:textId="0FAF5C9A" w:rsidR="00364A9B" w:rsidRDefault="00364A9B" w:rsidP="00F24C2C">
            <w:pPr>
              <w:rPr>
                <w:rFonts w:ascii="Gill Sans" w:hAnsi="Gill Sans"/>
              </w:rPr>
            </w:pPr>
          </w:p>
        </w:tc>
      </w:tr>
    </w:tbl>
    <w:p w14:paraId="6D072C0D" w14:textId="77777777" w:rsidR="00546AE7" w:rsidRPr="00285869" w:rsidRDefault="00546AE7" w:rsidP="00F24C2C">
      <w:pPr>
        <w:rPr>
          <w:rFonts w:ascii="Gill Sans" w:hAnsi="Gill Sans"/>
        </w:rPr>
      </w:pPr>
    </w:p>
    <w:sectPr w:rsidR="00546AE7" w:rsidRPr="00285869" w:rsidSect="00F24C2C">
      <w:headerReference w:type="first" r:id="rId9"/>
      <w:footerReference w:type="first" r:id="rId10"/>
      <w:pgSz w:w="11906" w:h="16838" w:code="9"/>
      <w:pgMar w:top="567" w:right="991" w:bottom="1701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2762" w14:textId="77777777" w:rsidR="00985618" w:rsidRDefault="00985618" w:rsidP="007A661C">
      <w:r>
        <w:separator/>
      </w:r>
    </w:p>
  </w:endnote>
  <w:endnote w:type="continuationSeparator" w:id="0">
    <w:p w14:paraId="53DCB39C" w14:textId="77777777" w:rsidR="00985618" w:rsidRDefault="00985618" w:rsidP="007A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26F" w14:textId="77777777" w:rsidR="00FA56EF" w:rsidRPr="00B169DD" w:rsidRDefault="00FA56EF" w:rsidP="00EA579F">
    <w:pPr>
      <w:tabs>
        <w:tab w:val="center" w:pos="4320"/>
        <w:tab w:val="right" w:pos="8640"/>
      </w:tabs>
      <w:spacing w:before="120"/>
      <w:rPr>
        <w:sz w:val="15"/>
      </w:rPr>
    </w:pPr>
    <w:r w:rsidRPr="00B169DD">
      <w:rPr>
        <w:sz w:val="15"/>
      </w:rPr>
      <w:t xml:space="preserve">The Montgomery – an operating name of Montgomery Arts and Christian Centre Sheffield Ltd, a non-profit making company limited by guarantee, </w:t>
    </w:r>
  </w:p>
  <w:p w14:paraId="5558CFA2" w14:textId="77777777" w:rsidR="00FA56EF" w:rsidRDefault="00FA56EF" w:rsidP="00EA579F">
    <w:pPr>
      <w:tabs>
        <w:tab w:val="center" w:pos="4320"/>
        <w:tab w:val="right" w:pos="8640"/>
      </w:tabs>
    </w:pPr>
    <w:r w:rsidRPr="00B169DD">
      <w:rPr>
        <w:sz w:val="15"/>
      </w:rPr>
      <w:t>registered in England and Wales No. 07963026 Charity No. 1148489.</w:t>
    </w:r>
    <w:r>
      <w:rPr>
        <w:noProof/>
        <w:lang w:val="en-GB" w:eastAsia="en-GB"/>
      </w:rPr>
      <mc:AlternateContent>
        <mc:Choice Requires="wps">
          <w:drawing>
            <wp:anchor distT="0" distB="107950" distL="114300" distR="114300" simplePos="0" relativeHeight="251662336" behindDoc="0" locked="0" layoutInCell="1" allowOverlap="0" wp14:anchorId="420338E3" wp14:editId="10AA3E2D">
              <wp:simplePos x="0" y="0"/>
              <wp:positionH relativeFrom="page">
                <wp:posOffset>431800</wp:posOffset>
              </wp:positionH>
              <wp:positionV relativeFrom="page">
                <wp:posOffset>9857740</wp:posOffset>
              </wp:positionV>
              <wp:extent cx="6696000" cy="0"/>
              <wp:effectExtent l="0" t="0" r="1016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077B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" from="34pt,776.2pt" to="561.2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" o:allowoverlap="f" strokecolor="black [3213]" strokeweight=".5pt">
              <v:shadow opacity="22938f" offset="0"/>
              <w10:wrap type="topAndBottom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979A" w14:textId="77777777" w:rsidR="00985618" w:rsidRDefault="00985618" w:rsidP="007A661C">
      <w:r>
        <w:separator/>
      </w:r>
    </w:p>
  </w:footnote>
  <w:footnote w:type="continuationSeparator" w:id="0">
    <w:p w14:paraId="6A27724C" w14:textId="77777777" w:rsidR="00985618" w:rsidRDefault="00985618" w:rsidP="007A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59F6" w14:textId="4D4A4488" w:rsidR="007A661C" w:rsidRPr="007A661C" w:rsidRDefault="007A661C" w:rsidP="00285869">
    <w:pPr>
      <w:tabs>
        <w:tab w:val="left" w:pos="8222"/>
      </w:tabs>
      <w:ind w:right="-567"/>
      <w:rPr>
        <w:rFonts w:eastAsia="Cambria"/>
        <w:sz w:val="20"/>
      </w:rPr>
    </w:pPr>
    <w:r w:rsidRPr="007A661C">
      <w:rPr>
        <w:rFonts w:ascii="Gill Sans Light" w:eastAsia="Cambria" w:hAnsi="Gill Sans Light"/>
        <w:sz w:val="20"/>
      </w:rPr>
      <w:tab/>
    </w:r>
  </w:p>
  <w:p w14:paraId="3566A516" w14:textId="6145C959" w:rsidR="007A661C" w:rsidRPr="007A661C" w:rsidRDefault="007A661C" w:rsidP="00260A7D">
    <w:pPr>
      <w:tabs>
        <w:tab w:val="left" w:pos="8222"/>
      </w:tabs>
      <w:ind w:right="-567"/>
      <w:rPr>
        <w:rFonts w:eastAsia="Cambria"/>
        <w:sz w:val="20"/>
      </w:rPr>
    </w:pPr>
    <w:r w:rsidRPr="007A661C">
      <w:rPr>
        <w:rFonts w:eastAsia="Cambria"/>
        <w:sz w:val="20"/>
      </w:rPr>
      <w:tab/>
    </w:r>
  </w:p>
  <w:p w14:paraId="2CC1E30B" w14:textId="2B1E6273" w:rsidR="007A661C" w:rsidRPr="00285869" w:rsidRDefault="00285869" w:rsidP="00285869">
    <w:pPr>
      <w:tabs>
        <w:tab w:val="left" w:pos="8222"/>
      </w:tabs>
      <w:ind w:right="-567"/>
      <w:jc w:val="right"/>
      <w:rPr>
        <w:rFonts w:asciiTheme="minorHAnsi" w:eastAsia="Cambria" w:hAnsiTheme="minorHAnsi" w:cstheme="minorHAnsi"/>
        <w:sz w:val="44"/>
        <w:szCs w:val="44"/>
      </w:rPr>
    </w:pPr>
    <w:r w:rsidRPr="00285869">
      <w:rPr>
        <w:rFonts w:asciiTheme="minorHAnsi" w:eastAsia="Cambria" w:hAnsiTheme="minorHAnsi" w:cstheme="minorHAnsi"/>
        <w:sz w:val="44"/>
        <w:szCs w:val="44"/>
      </w:rPr>
      <w:t>QUESTIONS FOR CANDIDATES</w:t>
    </w:r>
  </w:p>
  <w:p w14:paraId="51908726" w14:textId="163B3BD4" w:rsidR="00285869" w:rsidRPr="00285869" w:rsidRDefault="00285869" w:rsidP="00285869">
    <w:pPr>
      <w:tabs>
        <w:tab w:val="left" w:pos="8222"/>
      </w:tabs>
      <w:ind w:right="-567"/>
      <w:jc w:val="right"/>
      <w:rPr>
        <w:rFonts w:asciiTheme="minorHAnsi" w:eastAsia="Cambria" w:hAnsiTheme="minorHAnsi" w:cstheme="minorHAnsi"/>
        <w:sz w:val="44"/>
        <w:szCs w:val="44"/>
      </w:rPr>
    </w:pPr>
    <w:r w:rsidRPr="00285869">
      <w:rPr>
        <w:rFonts w:asciiTheme="minorHAnsi" w:eastAsia="Cambria" w:hAnsiTheme="minorHAnsi" w:cstheme="minorHAnsi"/>
        <w:sz w:val="44"/>
        <w:szCs w:val="44"/>
      </w:rPr>
      <w:t>EVENTS AND HIRES MANAGER</w:t>
    </w:r>
  </w:p>
  <w:p w14:paraId="7E7E3F52" w14:textId="23F3F68A" w:rsidR="007A661C" w:rsidRPr="007A661C" w:rsidRDefault="007A661C" w:rsidP="00260A7D">
    <w:pPr>
      <w:tabs>
        <w:tab w:val="left" w:pos="8222"/>
      </w:tabs>
      <w:ind w:right="-567"/>
      <w:rPr>
        <w:rFonts w:eastAsia="Cambria"/>
        <w:sz w:val="20"/>
      </w:rPr>
    </w:pPr>
    <w:r w:rsidRPr="007A661C">
      <w:rPr>
        <w:rFonts w:eastAsia="Cambria"/>
        <w:sz w:val="20"/>
      </w:rPr>
      <w:tab/>
    </w:r>
    <w:r w:rsidRPr="007A661C">
      <w:rPr>
        <w:rFonts w:eastAsia="Cambria"/>
        <w:sz w:val="20"/>
      </w:rPr>
      <w:tab/>
    </w:r>
  </w:p>
  <w:p w14:paraId="6C14711F" w14:textId="4B8E0F76" w:rsidR="007A661C" w:rsidRPr="007A661C" w:rsidRDefault="007A661C" w:rsidP="00260A7D">
    <w:pPr>
      <w:tabs>
        <w:tab w:val="left" w:pos="8222"/>
      </w:tabs>
      <w:ind w:right="-567"/>
      <w:rPr>
        <w:rFonts w:eastAsia="Cambria"/>
        <w:sz w:val="20"/>
      </w:rPr>
    </w:pPr>
    <w:r w:rsidRPr="007A661C">
      <w:rPr>
        <w:rFonts w:eastAsia="Cambria"/>
        <w:sz w:val="20"/>
      </w:rPr>
      <w:tab/>
    </w:r>
  </w:p>
  <w:p w14:paraId="39C84DE7" w14:textId="24909402" w:rsidR="007A661C" w:rsidRPr="007A661C" w:rsidRDefault="007A661C" w:rsidP="00260A7D">
    <w:pPr>
      <w:tabs>
        <w:tab w:val="left" w:pos="8222"/>
      </w:tabs>
      <w:ind w:right="-567"/>
      <w:rPr>
        <w:rFonts w:ascii="Gill Sans Light" w:eastAsia="Cambria" w:hAnsi="Gill Sans Light"/>
        <w:sz w:val="20"/>
      </w:rPr>
    </w:pPr>
    <w:r w:rsidRPr="007A661C">
      <w:rPr>
        <w:rFonts w:eastAsia="Cambria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F8CF33D" wp14:editId="5D5C5A94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433531" cy="1982912"/>
          <wp:effectExtent l="25400" t="0" r="0" b="0"/>
          <wp:wrapNone/>
          <wp:docPr id="5" name="Picture 5" descr="The Montgomery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Montgomery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531" cy="198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61C">
      <w:rPr>
        <w:rFonts w:eastAsia="Cambria"/>
        <w:sz w:val="20"/>
      </w:rPr>
      <w:tab/>
    </w:r>
    <w:r w:rsidR="00285869">
      <w:rPr>
        <w:rFonts w:ascii="Gill Sans Light" w:eastAsia="Cambria" w:hAnsi="Gill Sans Light"/>
        <w:noProof/>
        <w:sz w:val="20"/>
        <w:lang w:val="en-GB" w:eastAsia="en-GB"/>
      </w:rPr>
      <w:t xml:space="preserve"> </w:t>
    </w:r>
  </w:p>
  <w:p w14:paraId="5B08B5D1" w14:textId="77777777" w:rsidR="007A661C" w:rsidRDefault="007A661C" w:rsidP="007A661C">
    <w:pPr>
      <w:pStyle w:val="Header"/>
      <w:tabs>
        <w:tab w:val="left" w:pos="7513"/>
      </w:tabs>
    </w:pPr>
  </w:p>
  <w:p w14:paraId="16DEB4AB" w14:textId="77777777" w:rsidR="00F53041" w:rsidRDefault="00F53041" w:rsidP="007A661C">
    <w:pPr>
      <w:pStyle w:val="Header"/>
      <w:tabs>
        <w:tab w:val="left" w:pos="7513"/>
      </w:tabs>
    </w:pPr>
  </w:p>
  <w:p w14:paraId="0AD9C6F4" w14:textId="77777777" w:rsidR="00F53041" w:rsidRDefault="00F53041" w:rsidP="007A661C">
    <w:pPr>
      <w:pStyle w:val="Header"/>
      <w:tabs>
        <w:tab w:val="left" w:pos="7513"/>
      </w:tabs>
    </w:pPr>
  </w:p>
  <w:p w14:paraId="4B1F511A" w14:textId="77777777" w:rsidR="00F53041" w:rsidRDefault="00F53041" w:rsidP="007A661C">
    <w:pPr>
      <w:pStyle w:val="Header"/>
      <w:tabs>
        <w:tab w:val="left" w:pos="7513"/>
      </w:tabs>
    </w:pPr>
  </w:p>
  <w:p w14:paraId="65F9C3DC" w14:textId="77777777" w:rsidR="00F53041" w:rsidRDefault="00F53041" w:rsidP="007A661C">
    <w:pPr>
      <w:pStyle w:val="Header"/>
      <w:tabs>
        <w:tab w:val="left" w:pos="7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9F"/>
    <w:rsid w:val="00007A3B"/>
    <w:rsid w:val="000D621E"/>
    <w:rsid w:val="000E1B8D"/>
    <w:rsid w:val="00100166"/>
    <w:rsid w:val="001066DA"/>
    <w:rsid w:val="0014612D"/>
    <w:rsid w:val="00193B2C"/>
    <w:rsid w:val="00211145"/>
    <w:rsid w:val="00260A7D"/>
    <w:rsid w:val="00271AEB"/>
    <w:rsid w:val="00285869"/>
    <w:rsid w:val="002A4A27"/>
    <w:rsid w:val="00364A9B"/>
    <w:rsid w:val="003C0996"/>
    <w:rsid w:val="003E61CC"/>
    <w:rsid w:val="004209F4"/>
    <w:rsid w:val="004649AD"/>
    <w:rsid w:val="00477945"/>
    <w:rsid w:val="004C0091"/>
    <w:rsid w:val="00546AE7"/>
    <w:rsid w:val="005474B2"/>
    <w:rsid w:val="0058762A"/>
    <w:rsid w:val="00684CBD"/>
    <w:rsid w:val="00725574"/>
    <w:rsid w:val="007518B0"/>
    <w:rsid w:val="007A661C"/>
    <w:rsid w:val="00802954"/>
    <w:rsid w:val="00821D42"/>
    <w:rsid w:val="00827DC7"/>
    <w:rsid w:val="008B50F0"/>
    <w:rsid w:val="008F30C1"/>
    <w:rsid w:val="009032BC"/>
    <w:rsid w:val="009704AA"/>
    <w:rsid w:val="00975049"/>
    <w:rsid w:val="00985618"/>
    <w:rsid w:val="009E5F54"/>
    <w:rsid w:val="00A46ACB"/>
    <w:rsid w:val="00AD0814"/>
    <w:rsid w:val="00B25B87"/>
    <w:rsid w:val="00B30D3B"/>
    <w:rsid w:val="00B85CE0"/>
    <w:rsid w:val="00C10411"/>
    <w:rsid w:val="00D55185"/>
    <w:rsid w:val="00D77E6C"/>
    <w:rsid w:val="00DD1457"/>
    <w:rsid w:val="00DE128D"/>
    <w:rsid w:val="00E74635"/>
    <w:rsid w:val="00E95FFA"/>
    <w:rsid w:val="00EA579F"/>
    <w:rsid w:val="00EF4832"/>
    <w:rsid w:val="00F24C2C"/>
    <w:rsid w:val="00F4722C"/>
    <w:rsid w:val="00F53041"/>
    <w:rsid w:val="00F57999"/>
    <w:rsid w:val="00FA56EF"/>
    <w:rsid w:val="21DA5A8A"/>
    <w:rsid w:val="28499C0E"/>
    <w:rsid w:val="2B813CD0"/>
    <w:rsid w:val="3A037DBF"/>
    <w:rsid w:val="3B9F4E20"/>
    <w:rsid w:val="4E2BDCE1"/>
    <w:rsid w:val="6A5F4DE8"/>
    <w:rsid w:val="70CE8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2A762"/>
  <w15:docId w15:val="{25D2A18E-08E9-477A-927E-8D94F00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9F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1C"/>
    <w:pPr>
      <w:tabs>
        <w:tab w:val="center" w:pos="4513"/>
        <w:tab w:val="right" w:pos="9026"/>
      </w:tabs>
    </w:pPr>
    <w:rPr>
      <w:rFonts w:ascii="Gill Sans" w:eastAsiaTheme="minorHAnsi" w:hAnsi="Gill Sans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661C"/>
  </w:style>
  <w:style w:type="paragraph" w:styleId="Footer">
    <w:name w:val="footer"/>
    <w:basedOn w:val="Normal"/>
    <w:link w:val="FooterChar"/>
    <w:uiPriority w:val="99"/>
    <w:unhideWhenUsed/>
    <w:rsid w:val="007A661C"/>
    <w:pPr>
      <w:tabs>
        <w:tab w:val="center" w:pos="4513"/>
        <w:tab w:val="right" w:pos="9026"/>
      </w:tabs>
    </w:pPr>
    <w:rPr>
      <w:rFonts w:ascii="Gill Sans" w:eastAsiaTheme="minorHAnsi" w:hAnsi="Gill Sans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661C"/>
  </w:style>
  <w:style w:type="paragraph" w:customStyle="1" w:styleId="Default">
    <w:name w:val="Default"/>
    <w:rsid w:val="0014612D"/>
    <w:pPr>
      <w:autoSpaceDE w:val="0"/>
      <w:autoSpaceDN w:val="0"/>
      <w:adjustRightInd w:val="0"/>
      <w:spacing w:after="0"/>
    </w:pPr>
    <w:rPr>
      <w:rFonts w:ascii="ChevinStd-Medium" w:hAnsi="ChevinStd-Medium" w:cs="ChevinStd-Medium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8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Form%20Template%20larg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3ded3b-4670-460a-b19b-8d85bd3392cb">
      <UserInfo>
        <DisplayName>Chris Ellis</DisplayName>
        <AccountId>166</AccountId>
        <AccountType/>
      </UserInfo>
    </SharedWithUsers>
    <TaxCatchAll xmlns="7d3ded3b-4670-460a-b19b-8d85bd3392cb" xsi:nil="true"/>
    <lcf76f155ced4ddcb4097134ff3c332f xmlns="d4fe2573-6365-4bac-b59e-dccdca4c2c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7D3D87837AF448768ED3F15473811" ma:contentTypeVersion="16" ma:contentTypeDescription="Create a new document." ma:contentTypeScope="" ma:versionID="e2832e7f0a10aa5c7eaafac1ee0c6e88">
  <xsd:schema xmlns:xsd="http://www.w3.org/2001/XMLSchema" xmlns:xs="http://www.w3.org/2001/XMLSchema" xmlns:p="http://schemas.microsoft.com/office/2006/metadata/properties" xmlns:ns2="d4fe2573-6365-4bac-b59e-dccdca4c2c6c" xmlns:ns3="7d3ded3b-4670-460a-b19b-8d85bd3392cb" targetNamespace="http://schemas.microsoft.com/office/2006/metadata/properties" ma:root="true" ma:fieldsID="a4a76ab5bda73293a262f8f967ced970" ns2:_="" ns3:_="">
    <xsd:import namespace="d4fe2573-6365-4bac-b59e-dccdca4c2c6c"/>
    <xsd:import namespace="7d3ded3b-4670-460a-b19b-8d85bd339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e2573-6365-4bac-b59e-dccdca4c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de23e7-fca5-4441-95b6-9475ccd18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ded3b-4670-460a-b19b-8d85bd339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34cbb5-1bfd-4b5d-903d-3bd9758823e3}" ma:internalName="TaxCatchAll" ma:showField="CatchAllData" ma:web="7d3ded3b-4670-460a-b19b-8d85bd339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2D8FE-79B2-450E-8EE0-85DE5C5103EC}">
  <ds:schemaRefs>
    <ds:schemaRef ds:uri="http://schemas.microsoft.com/office/2006/metadata/properties"/>
    <ds:schemaRef ds:uri="http://schemas.microsoft.com/office/infopath/2007/PartnerControls"/>
    <ds:schemaRef ds:uri="7d3ded3b-4670-460a-b19b-8d85bd3392cb"/>
    <ds:schemaRef ds:uri="d4fe2573-6365-4bac-b59e-dccdca4c2c6c"/>
  </ds:schemaRefs>
</ds:datastoreItem>
</file>

<file path=customXml/itemProps2.xml><?xml version="1.0" encoding="utf-8"?>
<ds:datastoreItem xmlns:ds="http://schemas.openxmlformats.org/officeDocument/2006/customXml" ds:itemID="{4EA06CCD-E19A-4E87-BB84-D445952D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DF130-09E9-4545-8A06-EA1135DC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e2573-6365-4bac-b59e-dccdca4c2c6c"/>
    <ds:schemaRef ds:uri="7d3ded3b-4670-460a-b19b-8d85bd33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large logo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Kate Mitchell</cp:lastModifiedBy>
  <cp:revision>3</cp:revision>
  <cp:lastPrinted>2014-11-27T10:44:00Z</cp:lastPrinted>
  <dcterms:created xsi:type="dcterms:W3CDTF">2023-10-18T11:45:00Z</dcterms:created>
  <dcterms:modified xsi:type="dcterms:W3CDTF">2023-10-18T11:58:00Z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0x010100BFA7D3D87837AF448768ED3F15473811</vt:lpwstr>
  </property>
  <property fmtid="{D5CDD505-2E9C-101B-9397-08002B2CF9AE}" pid="3" name="Order">
    <vt:r8>912200</vt:r8>
  </property>
  <property fmtid="{D5CDD505-2E9C-101B-9397-08002B2CF9AE}" pid="4" name="MediaServiceImageTags">
    <vt:lpwstr/>
  </property>
</Properties>
</file>